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162F" w14:textId="01B75AC9" w:rsidR="008324DD" w:rsidRPr="008738BB" w:rsidRDefault="008738BB" w:rsidP="005A4D57">
      <w:pPr>
        <w:pStyle w:val="Title"/>
      </w:pPr>
      <w:r>
        <w:t xml:space="preserve">Constitution day </w:t>
      </w:r>
    </w:p>
    <w:p w14:paraId="5E47ECA7" w14:textId="77777777" w:rsidR="000D1989" w:rsidRPr="000D1989" w:rsidRDefault="00EB46D6">
      <w:pPr>
        <w:rPr>
          <w:b/>
          <w:bCs/>
          <w:i/>
          <w:iCs/>
          <w:u w:val="single"/>
        </w:rPr>
      </w:pPr>
      <w:r w:rsidRPr="00343511">
        <w:rPr>
          <w:b/>
          <w:bCs/>
          <w:i/>
          <w:iCs/>
          <w:u w:val="single"/>
        </w:rPr>
        <w:t xml:space="preserve">Political science </w:t>
      </w:r>
      <w:r w:rsidR="00343511">
        <w:rPr>
          <w:b/>
          <w:bCs/>
          <w:i/>
          <w:iCs/>
          <w:u w:val="single"/>
        </w:rPr>
        <w:t>department</w:t>
      </w:r>
    </w:p>
    <w:p w14:paraId="084EABF2" w14:textId="3E364B83" w:rsidR="000D1989" w:rsidRDefault="00FF563B">
      <w:r>
        <w:t xml:space="preserve">The students of the </w:t>
      </w:r>
      <w:r w:rsidR="000D1989">
        <w:t xml:space="preserve">Department of </w:t>
      </w:r>
      <w:r w:rsidR="00BE04F7">
        <w:t>P</w:t>
      </w:r>
      <w:r w:rsidR="000D1989">
        <w:t xml:space="preserve">olitical </w:t>
      </w:r>
      <w:r w:rsidR="00BE04F7">
        <w:t>S</w:t>
      </w:r>
      <w:r w:rsidR="000D1989">
        <w:t xml:space="preserve">cience, </w:t>
      </w:r>
      <w:r w:rsidR="00BE04F7">
        <w:t>Un</w:t>
      </w:r>
      <w:r w:rsidR="000D1989">
        <w:t xml:space="preserve">iversity of Ladakh </w:t>
      </w:r>
      <w:r w:rsidR="00BE04F7">
        <w:t>celebrated</w:t>
      </w:r>
      <w:r w:rsidR="00566B34">
        <w:t xml:space="preserve"> C</w:t>
      </w:r>
      <w:r w:rsidR="000D1989">
        <w:t>onstitution</w:t>
      </w:r>
      <w:r w:rsidR="00566B34">
        <w:t xml:space="preserve"> D</w:t>
      </w:r>
      <w:r w:rsidR="000D1989">
        <w:t>ay on 26</w:t>
      </w:r>
      <w:r w:rsidR="000D1989" w:rsidRPr="000D1989">
        <w:rPr>
          <w:vertAlign w:val="superscript"/>
        </w:rPr>
        <w:t>th</w:t>
      </w:r>
      <w:r w:rsidR="000D1989">
        <w:t xml:space="preserve"> November 202</w:t>
      </w:r>
      <w:r w:rsidR="006B5DF5">
        <w:t>2, by organizing a</w:t>
      </w:r>
      <w:r w:rsidR="000D1989">
        <w:t xml:space="preserve"> speech competition</w:t>
      </w:r>
      <w:r w:rsidR="006B5DF5">
        <w:t xml:space="preserve"> on “The Constitution and </w:t>
      </w:r>
      <w:r w:rsidR="005A4D57">
        <w:t>its</w:t>
      </w:r>
      <w:r w:rsidR="006B5DF5">
        <w:t xml:space="preserve"> Various Aspects”</w:t>
      </w:r>
      <w:r w:rsidR="000D1989">
        <w:t xml:space="preserve"> </w:t>
      </w:r>
      <w:r w:rsidR="006B5DF5">
        <w:t>among the</w:t>
      </w:r>
      <w:r w:rsidR="000D1989">
        <w:t xml:space="preserve"> students from various departments. </w:t>
      </w:r>
    </w:p>
    <w:p w14:paraId="6BA22EF4" w14:textId="56315185" w:rsidR="005A4D57" w:rsidRDefault="005A4D57">
      <w:r>
        <w:t xml:space="preserve">The </w:t>
      </w:r>
      <w:r>
        <w:t xml:space="preserve">Hon’ble Vice Chancellor, </w:t>
      </w:r>
      <w:r>
        <w:t xml:space="preserve">the </w:t>
      </w:r>
      <w:r>
        <w:t xml:space="preserve">University of Ladakh </w:t>
      </w:r>
      <w:r>
        <w:t>was the chief guest on the occasion.</w:t>
      </w:r>
    </w:p>
    <w:p w14:paraId="4D271E42" w14:textId="56FE17D0" w:rsidR="000D1989" w:rsidRDefault="000D1989">
      <w:r>
        <w:t>The event beg</w:t>
      </w:r>
      <w:r w:rsidR="004C4DE4">
        <w:t>a</w:t>
      </w:r>
      <w:r>
        <w:t xml:space="preserve">n with </w:t>
      </w:r>
      <w:r w:rsidR="005A4D57">
        <w:t>the re</w:t>
      </w:r>
      <w:r w:rsidR="007D5433">
        <w:t xml:space="preserve">ading of </w:t>
      </w:r>
      <w:r>
        <w:t>the PREAMBLE.</w:t>
      </w:r>
      <w:r w:rsidR="004C4DE4">
        <w:t xml:space="preserve"> </w:t>
      </w:r>
      <w:r w:rsidR="007D5433">
        <w:t>Participants</w:t>
      </w:r>
      <w:r>
        <w:t xml:space="preserve"> spoke about various elements of the Indian </w:t>
      </w:r>
      <w:r w:rsidR="00383FBC">
        <w:t xml:space="preserve">constitution </w:t>
      </w:r>
      <w:r w:rsidR="00DB40BB">
        <w:t xml:space="preserve">such as </w:t>
      </w:r>
      <w:r w:rsidR="005A4D57">
        <w:t>the Pr</w:t>
      </w:r>
      <w:r w:rsidR="00DB40BB">
        <w:t xml:space="preserve">eamble, Role </w:t>
      </w:r>
      <w:r w:rsidR="005E6D09">
        <w:t xml:space="preserve">of Dr. B </w:t>
      </w:r>
      <w:proofErr w:type="gramStart"/>
      <w:r w:rsidR="005E6D09">
        <w:t xml:space="preserve">R </w:t>
      </w:r>
      <w:r w:rsidR="00DB40BB">
        <w:t xml:space="preserve"> Ambedkar</w:t>
      </w:r>
      <w:proofErr w:type="gramEnd"/>
      <w:r w:rsidR="00DB40BB">
        <w:t xml:space="preserve"> </w:t>
      </w:r>
      <w:r w:rsidR="005E6D09">
        <w:t>in framing the</w:t>
      </w:r>
      <w:r w:rsidR="00DB40BB">
        <w:t xml:space="preserve"> </w:t>
      </w:r>
      <w:r w:rsidR="00950258">
        <w:t xml:space="preserve">constitution, Articles, constitutional Rights for women, </w:t>
      </w:r>
      <w:r w:rsidR="005E6D09">
        <w:t>schedules among various other topics. There</w:t>
      </w:r>
      <w:r>
        <w:t xml:space="preserve"> </w:t>
      </w:r>
      <w:r w:rsidR="005E6D09">
        <w:t>were 3</w:t>
      </w:r>
      <w:r>
        <w:t xml:space="preserve"> judges Dr. Sonam Joldan, Dr. Tenzin </w:t>
      </w:r>
      <w:proofErr w:type="spellStart"/>
      <w:r>
        <w:t>Nakdon</w:t>
      </w:r>
      <w:proofErr w:type="spellEnd"/>
      <w:r>
        <w:t xml:space="preserve"> and Dr. </w:t>
      </w:r>
      <w:proofErr w:type="spellStart"/>
      <w:r w:rsidR="00074626">
        <w:t>Chimat</w:t>
      </w:r>
      <w:proofErr w:type="spellEnd"/>
      <w:r>
        <w:t xml:space="preserve"> </w:t>
      </w:r>
      <w:proofErr w:type="spellStart"/>
      <w:r>
        <w:t>Ladol</w:t>
      </w:r>
      <w:proofErr w:type="spellEnd"/>
      <w:r>
        <w:t>.</w:t>
      </w:r>
    </w:p>
    <w:p w14:paraId="7093D93D" w14:textId="58738334" w:rsidR="005A4D57" w:rsidRDefault="005A4D57">
      <w:r>
        <w:t xml:space="preserve">The </w:t>
      </w:r>
      <w:r>
        <w:t xml:space="preserve">Prof. S.K. Mehta, the </w:t>
      </w:r>
      <w:r>
        <w:t xml:space="preserve">Chief Guest distributed the prizes to the winner. </w:t>
      </w:r>
    </w:p>
    <w:p w14:paraId="27157230" w14:textId="0882E592" w:rsidR="00CF0979" w:rsidRDefault="00710EC2">
      <w:proofErr w:type="spellStart"/>
      <w:r>
        <w:t>Tsering</w:t>
      </w:r>
      <w:proofErr w:type="spellEnd"/>
      <w:r>
        <w:t xml:space="preserve"> </w:t>
      </w:r>
      <w:proofErr w:type="spellStart"/>
      <w:r>
        <w:t>Namgail</w:t>
      </w:r>
      <w:proofErr w:type="spellEnd"/>
      <w:r>
        <w:t xml:space="preserve"> (Mathematics), </w:t>
      </w:r>
      <w:proofErr w:type="spellStart"/>
      <w:r w:rsidR="00FF563B">
        <w:t>Stanzin</w:t>
      </w:r>
      <w:proofErr w:type="spellEnd"/>
      <w:r w:rsidR="00FF563B">
        <w:t xml:space="preserve"> </w:t>
      </w:r>
      <w:proofErr w:type="spellStart"/>
      <w:r w:rsidR="00FF563B">
        <w:t>Yangchen</w:t>
      </w:r>
      <w:proofErr w:type="spellEnd"/>
      <w:r w:rsidR="00FF563B">
        <w:t xml:space="preserve"> (Zoology), </w:t>
      </w:r>
      <w:proofErr w:type="spellStart"/>
      <w:r w:rsidR="00FF563B">
        <w:t>Tsering</w:t>
      </w:r>
      <w:proofErr w:type="spellEnd"/>
      <w:r w:rsidR="00FF563B">
        <w:t xml:space="preserve"> </w:t>
      </w:r>
      <w:proofErr w:type="spellStart"/>
      <w:r w:rsidR="00FF563B">
        <w:t>Chuskit</w:t>
      </w:r>
      <w:proofErr w:type="spellEnd"/>
      <w:r w:rsidR="00FF563B">
        <w:t xml:space="preserve"> (TTM) and Zahra Batool (History) received the prizes.</w:t>
      </w:r>
      <w:r w:rsidR="005A4D57">
        <w:t xml:space="preserve"> </w:t>
      </w:r>
      <w:r>
        <w:t>S</w:t>
      </w:r>
      <w:r w:rsidR="00CF0979">
        <w:t xml:space="preserve">tudents of </w:t>
      </w:r>
      <w:r w:rsidR="005A4D57">
        <w:t>the political</w:t>
      </w:r>
      <w:r w:rsidR="00CF0979">
        <w:t xml:space="preserve"> science department sung a patriotic </w:t>
      </w:r>
      <w:r w:rsidR="00074626">
        <w:t>song</w:t>
      </w:r>
      <w:r w:rsidR="00FF563B">
        <w:t xml:space="preserve"> and t</w:t>
      </w:r>
      <w:r w:rsidR="00074626">
        <w:t xml:space="preserve">he program concluded with </w:t>
      </w:r>
      <w:r w:rsidR="005A4D57">
        <w:t xml:space="preserve">the </w:t>
      </w:r>
      <w:r w:rsidR="00074626">
        <w:t>na</w:t>
      </w:r>
      <w:r w:rsidR="005A4D57">
        <w:t>tional</w:t>
      </w:r>
      <w:r w:rsidR="00074626">
        <w:t xml:space="preserve"> anthem.</w:t>
      </w:r>
    </w:p>
    <w:p w14:paraId="72A43372" w14:textId="20568923" w:rsidR="005A4D57" w:rsidRDefault="005A4D5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D7CCC5" wp14:editId="1BD77F3B">
            <wp:simplePos x="0" y="0"/>
            <wp:positionH relativeFrom="column">
              <wp:posOffset>0</wp:posOffset>
            </wp:positionH>
            <wp:positionV relativeFrom="paragraph">
              <wp:posOffset>3353435</wp:posOffset>
            </wp:positionV>
            <wp:extent cx="6675120" cy="5001260"/>
            <wp:effectExtent l="0" t="0" r="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D514A4" w14:textId="6B042E2A" w:rsidR="005A4D57" w:rsidRDefault="005A4D57">
      <w:r>
        <w:t>-</w:t>
      </w:r>
      <w:proofErr w:type="spellStart"/>
      <w:r>
        <w:t>sd</w:t>
      </w:r>
      <w:proofErr w:type="spellEnd"/>
      <w:r>
        <w:t>-</w:t>
      </w:r>
    </w:p>
    <w:p w14:paraId="1A6BE763" w14:textId="4A0FA7CD" w:rsidR="005A4D57" w:rsidRDefault="005A4D57">
      <w:r>
        <w:t>Sonam Joldan</w:t>
      </w:r>
    </w:p>
    <w:p w14:paraId="32FC62C4" w14:textId="1BD39747" w:rsidR="002D0E6D" w:rsidRPr="003B6C92" w:rsidRDefault="002D0E6D"/>
    <w:p w14:paraId="288A63E9" w14:textId="7C72CDC7" w:rsidR="008324DD" w:rsidRDefault="008324DD"/>
    <w:sectPr w:rsidR="008324DD">
      <w:footerReference w:type="default" r:id="rId8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9E9D" w14:textId="77777777" w:rsidR="00936C37" w:rsidRDefault="00936C37">
      <w:pPr>
        <w:spacing w:after="0" w:line="240" w:lineRule="auto"/>
      </w:pPr>
      <w:r>
        <w:separator/>
      </w:r>
    </w:p>
  </w:endnote>
  <w:endnote w:type="continuationSeparator" w:id="0">
    <w:p w14:paraId="6FB34484" w14:textId="77777777" w:rsidR="00936C37" w:rsidRDefault="0093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B6DD1" w14:textId="77777777" w:rsidR="008324DD" w:rsidRDefault="00530B80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7483" w14:textId="77777777" w:rsidR="00936C37" w:rsidRDefault="00936C37">
      <w:pPr>
        <w:spacing w:after="0" w:line="240" w:lineRule="auto"/>
      </w:pPr>
      <w:r>
        <w:separator/>
      </w:r>
    </w:p>
  </w:footnote>
  <w:footnote w:type="continuationSeparator" w:id="0">
    <w:p w14:paraId="67055719" w14:textId="77777777" w:rsidR="00936C37" w:rsidRDefault="0093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C79DF"/>
    <w:multiLevelType w:val="hybridMultilevel"/>
    <w:tmpl w:val="651E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04834">
    <w:abstractNumId w:val="8"/>
  </w:num>
  <w:num w:numId="2" w16cid:durableId="1920095996">
    <w:abstractNumId w:val="8"/>
  </w:num>
  <w:num w:numId="3" w16cid:durableId="230041616">
    <w:abstractNumId w:val="9"/>
  </w:num>
  <w:num w:numId="4" w16cid:durableId="110180526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905725920">
    <w:abstractNumId w:val="10"/>
  </w:num>
  <w:num w:numId="6" w16cid:durableId="1358386465">
    <w:abstractNumId w:val="7"/>
  </w:num>
  <w:num w:numId="7" w16cid:durableId="471214646">
    <w:abstractNumId w:val="6"/>
  </w:num>
  <w:num w:numId="8" w16cid:durableId="901522368">
    <w:abstractNumId w:val="5"/>
  </w:num>
  <w:num w:numId="9" w16cid:durableId="66852224">
    <w:abstractNumId w:val="4"/>
  </w:num>
  <w:num w:numId="10" w16cid:durableId="1337154511">
    <w:abstractNumId w:val="3"/>
  </w:num>
  <w:num w:numId="11" w16cid:durableId="1799447010">
    <w:abstractNumId w:val="2"/>
  </w:num>
  <w:num w:numId="12" w16cid:durableId="1188636995">
    <w:abstractNumId w:val="1"/>
  </w:num>
  <w:num w:numId="13" w16cid:durableId="106197632">
    <w:abstractNumId w:val="0"/>
  </w:num>
  <w:num w:numId="14" w16cid:durableId="1689673830">
    <w:abstractNumId w:val="8"/>
    <w:lvlOverride w:ilvl="0">
      <w:startOverride w:val="1"/>
    </w:lvlOverride>
  </w:num>
  <w:num w:numId="15" w16cid:durableId="1217545662">
    <w:abstractNumId w:val="8"/>
  </w:num>
  <w:num w:numId="16" w16cid:durableId="1896429239">
    <w:abstractNumId w:val="11"/>
  </w:num>
  <w:num w:numId="17" w16cid:durableId="1560001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9E"/>
    <w:rsid w:val="00074626"/>
    <w:rsid w:val="00094B9E"/>
    <w:rsid w:val="000D1989"/>
    <w:rsid w:val="00146A6D"/>
    <w:rsid w:val="00180FF5"/>
    <w:rsid w:val="001D5A10"/>
    <w:rsid w:val="002D0E6D"/>
    <w:rsid w:val="00343511"/>
    <w:rsid w:val="00383FBC"/>
    <w:rsid w:val="003B6C92"/>
    <w:rsid w:val="003B7634"/>
    <w:rsid w:val="004A41E8"/>
    <w:rsid w:val="004A5DFC"/>
    <w:rsid w:val="004C4DE4"/>
    <w:rsid w:val="004E4767"/>
    <w:rsid w:val="00530B80"/>
    <w:rsid w:val="00566B34"/>
    <w:rsid w:val="005A4D57"/>
    <w:rsid w:val="005E6D09"/>
    <w:rsid w:val="005F25CC"/>
    <w:rsid w:val="006579F1"/>
    <w:rsid w:val="006B5DF5"/>
    <w:rsid w:val="00710EC2"/>
    <w:rsid w:val="0079009A"/>
    <w:rsid w:val="00791218"/>
    <w:rsid w:val="007D5433"/>
    <w:rsid w:val="00802634"/>
    <w:rsid w:val="008324DD"/>
    <w:rsid w:val="008738BB"/>
    <w:rsid w:val="009050C1"/>
    <w:rsid w:val="00936C37"/>
    <w:rsid w:val="00950258"/>
    <w:rsid w:val="00956C7A"/>
    <w:rsid w:val="00B97F94"/>
    <w:rsid w:val="00BB6A20"/>
    <w:rsid w:val="00BE04F7"/>
    <w:rsid w:val="00CF0979"/>
    <w:rsid w:val="00DB40BB"/>
    <w:rsid w:val="00E6351B"/>
    <w:rsid w:val="00EB46D6"/>
    <w:rsid w:val="00EC13CD"/>
    <w:rsid w:val="00F24C63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FFA02"/>
  <w15:chartTrackingRefBased/>
  <w15:docId w15:val="{2AB9F1D2-18ED-CD42-A08C-35883540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dan\OneDrive\Documents\%7b0849C7FE-FD71-6845-8F30-F956A0B38FBF%7dtf50002001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{0849C7FE-FD71-6845-8F30-F956A0B38FBF}tf50002001</Template>
  <TotalTime>1</TotalTime>
  <Pages>2</Pages>
  <Words>157</Words>
  <Characters>935</Characters>
  <Application>Microsoft Office Word</Application>
  <DocSecurity>0</DocSecurity>
  <Lines>17</Lines>
  <Paragraphs>8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917051984503</dc:creator>
  <cp:keywords/>
  <dc:description/>
  <cp:lastModifiedBy>Joldan Sonam</cp:lastModifiedBy>
  <cp:revision>2</cp:revision>
  <dcterms:created xsi:type="dcterms:W3CDTF">2022-11-26T10:13:00Z</dcterms:created>
  <dcterms:modified xsi:type="dcterms:W3CDTF">2022-11-26T10:13:00Z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9fafc27cec60b5056611adf89b0d11507c264d06971c469311102a3ac0159e91</vt:lpwstr>
  </property>
</Properties>
</file>